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-244"/>
        <w:tblW w:w="23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6"/>
        <w:gridCol w:w="2134"/>
      </w:tblGrid>
      <w:tr w:rsidR="00850780" w:rsidRPr="00604B90" w:rsidTr="00604B90">
        <w:trPr>
          <w:trHeight w:val="322"/>
        </w:trPr>
        <w:tc>
          <w:tcPr>
            <w:tcW w:w="2519" w:type="pct"/>
          </w:tcPr>
          <w:p w:rsidR="00850780" w:rsidRPr="00604B90" w:rsidRDefault="00850780" w:rsidP="00604B90">
            <w:pPr>
              <w:pStyle w:val="Title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604B90">
              <w:rPr>
                <w:rFonts w:ascii="Cambria" w:hAnsi="Cambria"/>
                <w:sz w:val="22"/>
                <w:szCs w:val="28"/>
              </w:rPr>
              <w:t>Data wpływu:</w:t>
            </w:r>
          </w:p>
        </w:tc>
        <w:tc>
          <w:tcPr>
            <w:tcW w:w="2481" w:type="pct"/>
          </w:tcPr>
          <w:p w:rsidR="00850780" w:rsidRPr="00604B90" w:rsidRDefault="00850780" w:rsidP="00604B90">
            <w:pPr>
              <w:pStyle w:val="Title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  <w:tr w:rsidR="00850780" w:rsidRPr="00604B90" w:rsidTr="00604B90">
        <w:trPr>
          <w:trHeight w:val="322"/>
        </w:trPr>
        <w:tc>
          <w:tcPr>
            <w:tcW w:w="2519" w:type="pct"/>
          </w:tcPr>
          <w:p w:rsidR="00850780" w:rsidRPr="00604B90" w:rsidRDefault="00850780" w:rsidP="00604B90">
            <w:pPr>
              <w:pStyle w:val="Title"/>
              <w:spacing w:line="288" w:lineRule="auto"/>
              <w:rPr>
                <w:rFonts w:ascii="Cambria" w:hAnsi="Cambria"/>
                <w:sz w:val="22"/>
                <w:szCs w:val="28"/>
              </w:rPr>
            </w:pPr>
            <w:r w:rsidRPr="00604B90">
              <w:rPr>
                <w:rFonts w:ascii="Cambria" w:hAnsi="Cambria"/>
                <w:sz w:val="22"/>
                <w:szCs w:val="28"/>
              </w:rPr>
              <w:t>Godzina wpływu:</w:t>
            </w:r>
          </w:p>
        </w:tc>
        <w:tc>
          <w:tcPr>
            <w:tcW w:w="2481" w:type="pct"/>
          </w:tcPr>
          <w:p w:rsidR="00850780" w:rsidRPr="00604B90" w:rsidRDefault="00850780" w:rsidP="00604B90">
            <w:pPr>
              <w:pStyle w:val="Title"/>
              <w:spacing w:line="288" w:lineRule="auto"/>
              <w:rPr>
                <w:rFonts w:ascii="Cambria" w:hAnsi="Cambria"/>
                <w:b w:val="0"/>
                <w:sz w:val="22"/>
                <w:szCs w:val="28"/>
              </w:rPr>
            </w:pPr>
          </w:p>
        </w:tc>
      </w:tr>
    </w:tbl>
    <w:p w:rsidR="00850780" w:rsidRDefault="00850780" w:rsidP="0039365D">
      <w:pPr>
        <w:pStyle w:val="Title"/>
        <w:spacing w:line="288" w:lineRule="auto"/>
        <w:rPr>
          <w:noProof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850780" w:rsidRPr="0039365D" w:rsidRDefault="00850780" w:rsidP="0039365D">
      <w:pPr>
        <w:pStyle w:val="Title"/>
        <w:spacing w:line="288" w:lineRule="auto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s1034" type="#_x0000_t75" style="position:absolute;left:0;text-align:left;margin-left:334.15pt;margin-top:13.15pt;width:137.25pt;height:23.1pt;z-index:251658240;visibility:visible">
            <v:imagedata r:id="rId7" o:title=""/>
          </v:shape>
        </w:pict>
      </w:r>
    </w:p>
    <w:p w:rsidR="00850780" w:rsidRDefault="00850780" w:rsidP="0039365D">
      <w:pPr>
        <w:pStyle w:val="Title"/>
        <w:spacing w:line="288" w:lineRule="auto"/>
        <w:rPr>
          <w:rFonts w:ascii="Cambria" w:hAnsi="Cambria"/>
          <w:sz w:val="28"/>
          <w:szCs w:val="28"/>
        </w:rPr>
      </w:pPr>
      <w:r w:rsidRPr="006A7325">
        <w:rPr>
          <w:rFonts w:ascii="Cambria" w:hAnsi="Cambria"/>
          <w:sz w:val="28"/>
          <w:szCs w:val="28"/>
        </w:rPr>
        <w:t>Formularz rekrutacyjny</w:t>
      </w:r>
    </w:p>
    <w:p w:rsidR="00850780" w:rsidRPr="00F06DE8" w:rsidRDefault="00850780" w:rsidP="00035347">
      <w:pPr>
        <w:pStyle w:val="Title"/>
        <w:ind w:right="-830"/>
        <w:jc w:val="left"/>
        <w:rPr>
          <w:rFonts w:ascii="Cambria" w:hAnsi="Cambria"/>
          <w:sz w:val="2"/>
          <w:szCs w:val="28"/>
        </w:rPr>
      </w:pPr>
    </w:p>
    <w:p w:rsidR="00850780" w:rsidRPr="00BC7F66" w:rsidRDefault="00850780" w:rsidP="00AE70EF">
      <w:pPr>
        <w:pStyle w:val="Title"/>
        <w:ind w:right="-830" w:hanging="540"/>
        <w:rPr>
          <w:rFonts w:ascii="Cambria" w:hAnsi="Cambria"/>
        </w:rPr>
      </w:pPr>
      <w:r>
        <w:rPr>
          <w:rFonts w:ascii="Cambria" w:hAnsi="Cambria"/>
        </w:rPr>
        <w:t>Szanowni Państwo!</w:t>
      </w:r>
    </w:p>
    <w:p w:rsidR="00850780" w:rsidRPr="006A7325" w:rsidRDefault="00850780" w:rsidP="00060CD4">
      <w:pPr>
        <w:pStyle w:val="Title"/>
        <w:ind w:right="-650" w:hanging="540"/>
        <w:rPr>
          <w:rFonts w:ascii="Cambria" w:hAnsi="Cambria"/>
          <w:b w:val="0"/>
          <w:sz w:val="20"/>
        </w:rPr>
      </w:pPr>
      <w:r w:rsidRPr="006A7325">
        <w:rPr>
          <w:rFonts w:ascii="Cambria" w:hAnsi="Cambria"/>
          <w:b w:val="0"/>
          <w:sz w:val="20"/>
        </w:rPr>
        <w:t>Prosimy o czytelne wypełnienie (</w:t>
      </w:r>
      <w:r w:rsidRPr="00BC7F66">
        <w:rPr>
          <w:rFonts w:ascii="Cambria" w:hAnsi="Cambria"/>
          <w:sz w:val="20"/>
        </w:rPr>
        <w:t>DRUKOWANYMI LITERAMI</w:t>
      </w:r>
      <w:r>
        <w:rPr>
          <w:rFonts w:ascii="Cambria" w:hAnsi="Cambria"/>
          <w:b w:val="0"/>
          <w:sz w:val="20"/>
        </w:rPr>
        <w:t xml:space="preserve">) lub wstawić </w:t>
      </w:r>
      <w:r w:rsidRPr="00BC7F66">
        <w:rPr>
          <w:rFonts w:ascii="Cambria" w:hAnsi="Cambria"/>
          <w:sz w:val="20"/>
        </w:rPr>
        <w:t>„X”</w:t>
      </w:r>
      <w:r>
        <w:rPr>
          <w:rFonts w:ascii="Cambria" w:hAnsi="Cambria"/>
          <w:b w:val="0"/>
          <w:sz w:val="20"/>
        </w:rPr>
        <w:t xml:space="preserve"> w białych, pustych polach.</w:t>
      </w:r>
    </w:p>
    <w:p w:rsidR="00850780" w:rsidRPr="00F06DE8" w:rsidRDefault="00850780" w:rsidP="002C3ADA">
      <w:pPr>
        <w:pStyle w:val="Title"/>
        <w:ind w:right="-650" w:hanging="540"/>
        <w:jc w:val="both"/>
        <w:rPr>
          <w:rFonts w:ascii="Cambria" w:hAnsi="Cambria"/>
          <w:b w:val="0"/>
          <w:sz w:val="6"/>
        </w:rPr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0"/>
        <w:gridCol w:w="3301"/>
        <w:gridCol w:w="369"/>
        <w:gridCol w:w="109"/>
        <w:gridCol w:w="478"/>
        <w:gridCol w:w="478"/>
        <w:gridCol w:w="318"/>
        <w:gridCol w:w="160"/>
        <w:gridCol w:w="120"/>
        <w:gridCol w:w="304"/>
        <w:gridCol w:w="54"/>
        <w:gridCol w:w="478"/>
        <w:gridCol w:w="161"/>
        <w:gridCol w:w="231"/>
        <w:gridCol w:w="86"/>
        <w:gridCol w:w="50"/>
        <w:gridCol w:w="428"/>
        <w:gridCol w:w="478"/>
        <w:gridCol w:w="478"/>
        <w:gridCol w:w="39"/>
        <w:gridCol w:w="439"/>
        <w:gridCol w:w="8"/>
        <w:gridCol w:w="511"/>
      </w:tblGrid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  <w:r w:rsidRPr="00FB38F3">
              <w:rPr>
                <w:rFonts w:ascii="Cambria" w:hAnsi="Cambria"/>
                <w:b/>
              </w:rPr>
              <w:t>DANE PROJEKTU</w:t>
            </w: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color w:val="000000"/>
              </w:rPr>
            </w:pPr>
            <w:r w:rsidRPr="00FB38F3">
              <w:rPr>
                <w:rFonts w:ascii="Cambria" w:hAnsi="Cambria"/>
                <w:color w:val="000000"/>
              </w:rPr>
              <w:t>Tytuł projektu</w:t>
            </w:r>
          </w:p>
        </w:tc>
        <w:tc>
          <w:tcPr>
            <w:tcW w:w="5258" w:type="dxa"/>
            <w:gridSpan w:val="19"/>
            <w:shd w:val="clear" w:color="auto" w:fill="D9D9D9"/>
            <w:vAlign w:val="center"/>
          </w:tcPr>
          <w:p w:rsidR="00850780" w:rsidRPr="00FB38F3" w:rsidRDefault="00850780" w:rsidP="00AC03E0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NOWE JUTRO – program wsparcia rodzin w województwie wielkopolskim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color w:val="000000"/>
              </w:rPr>
            </w:pPr>
            <w:r w:rsidRPr="00FB38F3">
              <w:rPr>
                <w:rFonts w:ascii="Cambria" w:hAnsi="Cambria"/>
                <w:color w:val="000000"/>
              </w:rPr>
              <w:t>Nr projektu</w:t>
            </w:r>
          </w:p>
        </w:tc>
        <w:tc>
          <w:tcPr>
            <w:tcW w:w="5258" w:type="dxa"/>
            <w:gridSpan w:val="19"/>
            <w:shd w:val="clear" w:color="auto" w:fill="D9D9D9"/>
            <w:vAlign w:val="center"/>
          </w:tcPr>
          <w:p w:rsidR="00850780" w:rsidRPr="00FB38F3" w:rsidRDefault="00850780" w:rsidP="00AC03E0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RPWP.07.01.02-30-0018/15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color w:val="000000"/>
              </w:rPr>
            </w:pPr>
            <w:r w:rsidRPr="00FB38F3">
              <w:rPr>
                <w:rFonts w:ascii="Cambria" w:hAnsi="Cambria"/>
                <w:color w:val="000000"/>
              </w:rPr>
              <w:t>Oś priorytetowa</w:t>
            </w:r>
          </w:p>
        </w:tc>
        <w:tc>
          <w:tcPr>
            <w:tcW w:w="5258" w:type="dxa"/>
            <w:gridSpan w:val="19"/>
            <w:shd w:val="clear" w:color="auto" w:fill="D9D9D9"/>
            <w:vAlign w:val="center"/>
          </w:tcPr>
          <w:p w:rsidR="00850780" w:rsidRPr="00FB38F3" w:rsidRDefault="00850780" w:rsidP="00CB714A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7. </w:t>
            </w:r>
            <w:r>
              <w:rPr>
                <w:rFonts w:ascii="Cambria" w:hAnsi="Cambria"/>
              </w:rPr>
              <w:t>W</w:t>
            </w:r>
            <w:r w:rsidRPr="00FB38F3">
              <w:rPr>
                <w:rFonts w:ascii="Cambria" w:hAnsi="Cambria"/>
              </w:rPr>
              <w:t>łączenie społeczne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color w:val="000000"/>
              </w:rPr>
            </w:pPr>
            <w:r w:rsidRPr="00FB38F3">
              <w:rPr>
                <w:rFonts w:ascii="Cambria" w:hAnsi="Cambria"/>
                <w:color w:val="000000"/>
              </w:rPr>
              <w:t>Działanie</w:t>
            </w:r>
          </w:p>
        </w:tc>
        <w:tc>
          <w:tcPr>
            <w:tcW w:w="5258" w:type="dxa"/>
            <w:gridSpan w:val="19"/>
            <w:shd w:val="clear" w:color="auto" w:fill="D9D9D9"/>
            <w:vAlign w:val="center"/>
          </w:tcPr>
          <w:p w:rsidR="00850780" w:rsidRPr="00FB38F3" w:rsidRDefault="00850780" w:rsidP="00AC03E0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7.1 Aktywna integracja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color w:val="000000"/>
              </w:rPr>
            </w:pPr>
            <w:r w:rsidRPr="00FB38F3">
              <w:rPr>
                <w:rFonts w:ascii="Cambria" w:hAnsi="Cambria"/>
                <w:color w:val="000000"/>
              </w:rPr>
              <w:t>Poddziałanie</w:t>
            </w:r>
          </w:p>
        </w:tc>
        <w:tc>
          <w:tcPr>
            <w:tcW w:w="5258" w:type="dxa"/>
            <w:gridSpan w:val="19"/>
            <w:shd w:val="clear" w:color="auto" w:fill="D9D9D9"/>
            <w:vAlign w:val="center"/>
          </w:tcPr>
          <w:p w:rsidR="00850780" w:rsidRPr="00FB38F3" w:rsidRDefault="00850780" w:rsidP="00AC03E0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7.1.2 Aktywna integracja – projekty konkursowe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color w:val="000000"/>
              </w:rPr>
            </w:pPr>
            <w:r w:rsidRPr="00FB38F3">
              <w:rPr>
                <w:rFonts w:ascii="Cambria" w:hAnsi="Cambria"/>
                <w:color w:val="000000"/>
              </w:rPr>
              <w:t>Termin realizacji projektu</w:t>
            </w:r>
          </w:p>
        </w:tc>
        <w:tc>
          <w:tcPr>
            <w:tcW w:w="369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od</w:t>
            </w:r>
          </w:p>
        </w:tc>
        <w:tc>
          <w:tcPr>
            <w:tcW w:w="2660" w:type="dxa"/>
            <w:gridSpan w:val="10"/>
            <w:shd w:val="clear" w:color="auto" w:fill="D9D9D9"/>
            <w:vAlign w:val="center"/>
          </w:tcPr>
          <w:p w:rsidR="00850780" w:rsidRPr="00FB38F3" w:rsidRDefault="00850780" w:rsidP="00405527">
            <w:pPr>
              <w:pStyle w:val="Tabelka"/>
              <w:jc w:val="center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01-07-2016 r.</w:t>
            </w:r>
          </w:p>
        </w:tc>
        <w:tc>
          <w:tcPr>
            <w:tcW w:w="367" w:type="dxa"/>
            <w:gridSpan w:val="3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do</w:t>
            </w:r>
          </w:p>
        </w:tc>
        <w:tc>
          <w:tcPr>
            <w:tcW w:w="1862" w:type="dxa"/>
            <w:gridSpan w:val="5"/>
            <w:shd w:val="clear" w:color="auto" w:fill="D9D9D9"/>
            <w:vAlign w:val="center"/>
          </w:tcPr>
          <w:p w:rsidR="00850780" w:rsidRPr="00FB38F3" w:rsidRDefault="00850780" w:rsidP="00E62703">
            <w:pPr>
              <w:pStyle w:val="Tabelka"/>
              <w:jc w:val="center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30-09-2017 r.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 w:val="restart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  <w:r w:rsidRPr="00FB38F3">
              <w:rPr>
                <w:rFonts w:ascii="Cambria" w:hAnsi="Cambria"/>
                <w:b/>
              </w:rPr>
              <w:t>DANE</w:t>
            </w:r>
          </w:p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  <w:r w:rsidRPr="00FB38F3">
              <w:rPr>
                <w:rFonts w:ascii="Cambria" w:hAnsi="Cambria"/>
                <w:b/>
              </w:rPr>
              <w:t>KANDYDATKI/</w:t>
            </w:r>
            <w:r w:rsidRPr="00FB38F3">
              <w:rPr>
                <w:rFonts w:ascii="Cambria" w:hAnsi="Cambria"/>
                <w:b/>
              </w:rPr>
              <w:br/>
              <w:t>KANDYDATA</w:t>
            </w: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Nazwisko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Imię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PESEL</w:t>
            </w:r>
          </w:p>
        </w:tc>
        <w:tc>
          <w:tcPr>
            <w:tcW w:w="478" w:type="dxa"/>
            <w:gridSpan w:val="2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gridSpan w:val="3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2D79F0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Wiek w chwili aplikacji do projektu</w:t>
            </w:r>
          </w:p>
        </w:tc>
        <w:tc>
          <w:tcPr>
            <w:tcW w:w="5258" w:type="dxa"/>
            <w:gridSpan w:val="19"/>
            <w:shd w:val="clear" w:color="auto" w:fill="FFFFFF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i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Płeć</w:t>
            </w:r>
          </w:p>
        </w:tc>
        <w:tc>
          <w:tcPr>
            <w:tcW w:w="2032" w:type="dxa"/>
            <w:gridSpan w:val="7"/>
            <w:shd w:val="clear" w:color="auto" w:fill="D9D9D9"/>
            <w:vAlign w:val="center"/>
          </w:tcPr>
          <w:p w:rsidR="00850780" w:rsidRPr="00FB38F3" w:rsidRDefault="0085078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Kobieta</w:t>
            </w:r>
          </w:p>
        </w:tc>
        <w:tc>
          <w:tcPr>
            <w:tcW w:w="304" w:type="dxa"/>
            <w:vAlign w:val="center"/>
          </w:tcPr>
          <w:p w:rsidR="00850780" w:rsidRPr="00FB38F3" w:rsidRDefault="00850780" w:rsidP="00F43143">
            <w:pPr>
              <w:pStyle w:val="Tabelka"/>
              <w:tabs>
                <w:tab w:val="left" w:pos="43"/>
              </w:tabs>
              <w:spacing w:before="60" w:after="60"/>
              <w:jc w:val="right"/>
              <w:rPr>
                <w:rFonts w:ascii="Cambria" w:hAnsi="Cambria"/>
              </w:rPr>
            </w:pPr>
          </w:p>
        </w:tc>
        <w:tc>
          <w:tcPr>
            <w:tcW w:w="2483" w:type="dxa"/>
            <w:gridSpan w:val="10"/>
            <w:shd w:val="clear" w:color="auto" w:fill="D9D9D9"/>
            <w:vAlign w:val="center"/>
          </w:tcPr>
          <w:p w:rsidR="00850780" w:rsidRPr="00FB38F3" w:rsidRDefault="00850780" w:rsidP="00F43143">
            <w:pPr>
              <w:pStyle w:val="Tabelka"/>
              <w:spacing w:before="60" w:after="60"/>
              <w:jc w:val="right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Mężczyzna</w:t>
            </w:r>
          </w:p>
        </w:tc>
        <w:tc>
          <w:tcPr>
            <w:tcW w:w="439" w:type="dxa"/>
            <w:vAlign w:val="center"/>
          </w:tcPr>
          <w:p w:rsidR="00850780" w:rsidRPr="00FB38F3" w:rsidRDefault="00850780" w:rsidP="00B66F21">
            <w:pPr>
              <w:pStyle w:val="Tabelka"/>
              <w:spacing w:before="60" w:after="60"/>
              <w:rPr>
                <w:rFonts w:ascii="Cambria" w:hAnsi="Cambria"/>
                <w:b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Miejsce urodzenia </w:t>
            </w:r>
            <w:r w:rsidRPr="00FB38F3">
              <w:rPr>
                <w:rFonts w:ascii="Cambria" w:hAnsi="Cambria"/>
              </w:rPr>
              <w:br/>
            </w:r>
            <w:r w:rsidRPr="00FB38F3">
              <w:rPr>
                <w:rFonts w:ascii="Cambria" w:hAnsi="Cambria"/>
                <w:i/>
              </w:rPr>
              <w:t>(miejscowość, województwo)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EF7CCD">
            <w:pPr>
              <w:pStyle w:val="Tabelka"/>
              <w:rPr>
                <w:rFonts w:ascii="Cambria" w:hAnsi="Cambria"/>
                <w:i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vMerge w:val="restart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Poziom wykształcenia</w:t>
            </w:r>
          </w:p>
        </w:tc>
        <w:tc>
          <w:tcPr>
            <w:tcW w:w="2032" w:type="dxa"/>
            <w:gridSpan w:val="7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B55C4B">
              <w:rPr>
                <w:rFonts w:ascii="Cambria" w:hAnsi="Cambria" w:cs="Arial"/>
              </w:rPr>
              <w:t xml:space="preserve">ISCED 0 </w:t>
            </w:r>
            <w:r>
              <w:rPr>
                <w:rFonts w:ascii="Cambria" w:hAnsi="Cambria" w:cs="Arial"/>
              </w:rPr>
              <w:t xml:space="preserve">- </w:t>
            </w:r>
            <w:r w:rsidRPr="00FB38F3">
              <w:rPr>
                <w:rFonts w:ascii="Cambria" w:hAnsi="Cambria"/>
              </w:rPr>
              <w:t>Brak</w:t>
            </w:r>
            <w:r>
              <w:rPr>
                <w:rFonts w:ascii="Cambria" w:hAnsi="Cambria"/>
              </w:rPr>
              <w:t xml:space="preserve"> </w:t>
            </w:r>
          </w:p>
        </w:tc>
        <w:tc>
          <w:tcPr>
            <w:tcW w:w="304" w:type="dxa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2483" w:type="dxa"/>
            <w:gridSpan w:val="10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B55C4B">
              <w:rPr>
                <w:rFonts w:ascii="Cambria" w:hAnsi="Cambria" w:cs="Arial"/>
              </w:rPr>
              <w:t>ISCED 3 Ponadgminazjalne (liceum, technikum, szkoła zawodowa)</w:t>
            </w:r>
          </w:p>
        </w:tc>
        <w:tc>
          <w:tcPr>
            <w:tcW w:w="439" w:type="dxa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2032" w:type="dxa"/>
            <w:gridSpan w:val="7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 xml:space="preserve">ISCED 1 </w:t>
            </w:r>
            <w:r w:rsidRPr="00FB38F3">
              <w:rPr>
                <w:rFonts w:ascii="Cambria" w:hAnsi="Cambria"/>
              </w:rPr>
              <w:t>Podstawowe</w:t>
            </w:r>
          </w:p>
        </w:tc>
        <w:tc>
          <w:tcPr>
            <w:tcW w:w="304" w:type="dxa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2483" w:type="dxa"/>
            <w:gridSpan w:val="10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sz w:val="18"/>
                <w:szCs w:val="18"/>
              </w:rPr>
            </w:pPr>
            <w:r w:rsidRPr="00B55C4B">
              <w:rPr>
                <w:rFonts w:ascii="Cambria" w:hAnsi="Cambria" w:cs="Arial"/>
              </w:rPr>
              <w:t>ISCED 4 Policealne</w:t>
            </w:r>
          </w:p>
        </w:tc>
        <w:tc>
          <w:tcPr>
            <w:tcW w:w="439" w:type="dxa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2032" w:type="dxa"/>
            <w:gridSpan w:val="7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>
              <w:rPr>
                <w:rFonts w:ascii="Cambria" w:hAnsi="Cambria" w:cs="Arial"/>
              </w:rPr>
              <w:t xml:space="preserve">ISCED 2 </w:t>
            </w:r>
            <w:r w:rsidRPr="00FB38F3">
              <w:rPr>
                <w:rFonts w:ascii="Cambria" w:hAnsi="Cambria"/>
              </w:rPr>
              <w:t>Gimnazjalne</w:t>
            </w:r>
          </w:p>
        </w:tc>
        <w:tc>
          <w:tcPr>
            <w:tcW w:w="304" w:type="dxa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2483" w:type="dxa"/>
            <w:gridSpan w:val="10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B55C4B">
              <w:rPr>
                <w:rFonts w:ascii="Cambria" w:hAnsi="Cambria" w:cs="Arial"/>
              </w:rPr>
              <w:t>ISCED 5-8 Wyższe</w:t>
            </w:r>
          </w:p>
        </w:tc>
        <w:tc>
          <w:tcPr>
            <w:tcW w:w="439" w:type="dxa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1"/>
          <w:wAfter w:w="511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8567" w:type="dxa"/>
            <w:gridSpan w:val="21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  <w:r w:rsidRPr="00FB38F3">
              <w:rPr>
                <w:rFonts w:ascii="Cambria" w:hAnsi="Cambria"/>
                <w:b/>
              </w:rPr>
              <w:t>Adres zamieszkania</w:t>
            </w:r>
          </w:p>
        </w:tc>
      </w:tr>
      <w:tr w:rsidR="00850780" w:rsidRPr="00604B90" w:rsidTr="0071307D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Ulica, 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Nr domu</w:t>
            </w:r>
          </w:p>
        </w:tc>
        <w:tc>
          <w:tcPr>
            <w:tcW w:w="1752" w:type="dxa"/>
            <w:gridSpan w:val="5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1508" w:type="dxa"/>
            <w:gridSpan w:val="7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Nr mieszkania </w:t>
            </w:r>
          </w:p>
        </w:tc>
        <w:tc>
          <w:tcPr>
            <w:tcW w:w="1998" w:type="dxa"/>
            <w:gridSpan w:val="7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Kod/Miejscowość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Województwo</w:t>
            </w:r>
          </w:p>
        </w:tc>
        <w:tc>
          <w:tcPr>
            <w:tcW w:w="2336" w:type="dxa"/>
            <w:gridSpan w:val="8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  <w:tc>
          <w:tcPr>
            <w:tcW w:w="924" w:type="dxa"/>
            <w:gridSpan w:val="4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Gmina</w:t>
            </w:r>
          </w:p>
        </w:tc>
        <w:tc>
          <w:tcPr>
            <w:tcW w:w="1998" w:type="dxa"/>
            <w:gridSpan w:val="7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Powiat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1"/>
          <w:wAfter w:w="511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8567" w:type="dxa"/>
            <w:gridSpan w:val="21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  <w:r w:rsidRPr="00FB38F3">
              <w:rPr>
                <w:rFonts w:ascii="Cambria" w:hAnsi="Cambria"/>
                <w:b/>
              </w:rPr>
              <w:t>Adres korespondencyjny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Ulica, nr domu, nr mieszkania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Kod/Miejscowość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</w:p>
        </w:tc>
      </w:tr>
      <w:tr w:rsidR="00850780" w:rsidRPr="00604B90" w:rsidTr="00B914D8">
        <w:trPr>
          <w:gridAfter w:val="1"/>
          <w:wAfter w:w="511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8567" w:type="dxa"/>
            <w:gridSpan w:val="21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  <w:r w:rsidRPr="00FB38F3">
              <w:rPr>
                <w:rFonts w:ascii="Cambria" w:hAnsi="Cambria"/>
                <w:b/>
                <w:shd w:val="clear" w:color="auto" w:fill="D9D9D9"/>
              </w:rPr>
              <w:t>Dane</w:t>
            </w:r>
            <w:r w:rsidRPr="00FB38F3">
              <w:rPr>
                <w:rFonts w:ascii="Cambria" w:hAnsi="Cambria"/>
                <w:b/>
              </w:rPr>
              <w:t xml:space="preserve"> kontaktowe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Telefon stacjonarny 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nie posiadam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Telefon komórkowy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nie posiadam</w:t>
            </w:r>
          </w:p>
        </w:tc>
      </w:tr>
      <w:tr w:rsidR="00850780" w:rsidRPr="00604B90" w:rsidTr="00B914D8">
        <w:trPr>
          <w:gridAfter w:val="2"/>
          <w:wAfter w:w="519" w:type="dxa"/>
          <w:cantSplit/>
          <w:trHeight w:val="397"/>
          <w:jc w:val="center"/>
        </w:trPr>
        <w:tc>
          <w:tcPr>
            <w:tcW w:w="1910" w:type="dxa"/>
            <w:vMerge/>
            <w:shd w:val="clear" w:color="auto" w:fill="D9D9D9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  <w:b/>
              </w:rPr>
            </w:pPr>
          </w:p>
        </w:tc>
        <w:tc>
          <w:tcPr>
            <w:tcW w:w="3301" w:type="dxa"/>
            <w:shd w:val="clear" w:color="auto" w:fill="D9D9D9"/>
            <w:vAlign w:val="center"/>
          </w:tcPr>
          <w:p w:rsidR="00850780" w:rsidRPr="00FB38F3" w:rsidRDefault="00850780" w:rsidP="00890495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E-mail</w:t>
            </w:r>
          </w:p>
        </w:tc>
        <w:tc>
          <w:tcPr>
            <w:tcW w:w="5258" w:type="dxa"/>
            <w:gridSpan w:val="19"/>
            <w:vAlign w:val="center"/>
          </w:tcPr>
          <w:p w:rsidR="00850780" w:rsidRPr="00FB38F3" w:rsidRDefault="00850780" w:rsidP="00890495">
            <w:pPr>
              <w:pStyle w:val="Tabelka"/>
              <w:numPr>
                <w:ilvl w:val="0"/>
                <w:numId w:val="3"/>
              </w:numPr>
              <w:jc w:val="center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>nie posiadam</w:t>
            </w:r>
          </w:p>
        </w:tc>
      </w:tr>
      <w:tr w:rsidR="00850780" w:rsidRPr="00604B90" w:rsidTr="003510D9">
        <w:trPr>
          <w:trHeight w:val="397"/>
          <w:jc w:val="center"/>
        </w:trPr>
        <w:tc>
          <w:tcPr>
            <w:tcW w:w="10988" w:type="dxa"/>
            <w:gridSpan w:val="23"/>
            <w:shd w:val="clear" w:color="auto" w:fill="D9D9D9"/>
            <w:vAlign w:val="center"/>
          </w:tcPr>
          <w:tbl>
            <w:tblPr>
              <w:tblW w:w="103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87"/>
              <w:gridCol w:w="709"/>
              <w:gridCol w:w="712"/>
              <w:gridCol w:w="1600"/>
              <w:gridCol w:w="1237"/>
              <w:gridCol w:w="797"/>
              <w:gridCol w:w="583"/>
              <w:gridCol w:w="1054"/>
              <w:gridCol w:w="907"/>
              <w:gridCol w:w="1282"/>
              <w:gridCol w:w="7"/>
            </w:tblGrid>
            <w:tr w:rsidR="00850780" w:rsidRPr="00604B90" w:rsidTr="00032FA5">
              <w:trPr>
                <w:trHeight w:val="407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</w:rPr>
                  </w:pPr>
                  <w:r w:rsidRPr="00604B90">
                    <w:rPr>
                      <w:rFonts w:ascii="Cambria" w:hAnsi="Cambria" w:cs="Arial"/>
                      <w:b/>
                    </w:rPr>
                    <w:t>Status uczestnika na rynku pracy w chwili przystąpienia do projektu</w:t>
                  </w: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Bezrobotny zarejestrowany w powiatowym urzędzie pracy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Osoba zaznaczająca powyższy status musi dostarczyć zaświadczenie z urzędu pracy.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both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Bezrobotny niezarejestrowany w powiatowym urzędzie pracy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Osoby pozostające bez pracy, gotowe do podjęcia pracy i aktywnie poszukujące zatrudnienia, które nie są zarejestrowane w ewidencji urzędów pracy.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W tym długotrwale bezrobotny</w:t>
                  </w:r>
                </w:p>
                <w:p w:rsidR="00850780" w:rsidRPr="00B55C4B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t>Definicja pojęcia „długotrwale bezrobotny" różni się w zależności od wieku:</w:t>
                  </w:r>
                </w:p>
                <w:p w:rsidR="00850780" w:rsidRPr="00B55C4B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t>- Młodzież (&lt;25 lat) – osoby bezrobotne nieprzerwanie przez okres ponad 6 miesięcy</w:t>
                  </w:r>
                  <w:r>
                    <w:rPr>
                      <w:rFonts w:ascii="Cambria" w:hAnsi="Cambria" w:cs="Arial"/>
                      <w:sz w:val="16"/>
                      <w:szCs w:val="16"/>
                    </w:rPr>
                    <w:br/>
                  </w: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t xml:space="preserve"> (&gt;6 miesięcy).</w:t>
                  </w:r>
                </w:p>
                <w:p w:rsidR="00850780" w:rsidRPr="00B55C4B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t>- Dorośli (25 lat lub więcej) – osoby bezrobotne nieprzerwanie przez okres ponad 12 miesięcy (&gt;12 miesięcy). Status na rynku pracy jest określany w dniu rozpoczęcia uczestnictwa w projekcie.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Bierny zawodowo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W tym osoba ucząca się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W tym osoba nieuczestnicząca w kształceniu lub szkoleniu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gridAfter w:val="1"/>
                <w:wAfter w:w="7" w:type="dxa"/>
                <w:trHeight w:val="220"/>
                <w:jc w:val="center"/>
              </w:trPr>
              <w:tc>
                <w:tcPr>
                  <w:tcW w:w="65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Osobą pracująca (niezależnie od rodzaju umowy)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Studenci studiów stacjonarnych uznawani są za osoby bierne zawodowo. Studenci, którzy są zatrudnieni (również na część etatu) , powinni być wykazywani jako osoby pracujące.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trHeight w:val="413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032FA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Status</w:t>
                  </w: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Osoba, należąca do mniejszości narodowej lub etnicznej, migrant, osoba obcego pochodzenia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      </w:r>
                </w:p>
              </w:tc>
            </w:tr>
            <w:tr w:rsidR="00850780" w:rsidRPr="00604B90" w:rsidTr="00032FA5">
              <w:trPr>
                <w:trHeight w:val="433"/>
                <w:jc w:val="center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Odmowa podania informacji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 w:rsidRPr="00604B90">
                    <w:rPr>
                      <w:rFonts w:ascii="Cambria" w:hAnsi="Cambria" w:cs="Arial"/>
                      <w:b/>
                    </w:rPr>
                    <w:t>Osoba bezdomna lub dotknięta wykluczeniem z dostępu do mieszkań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1. Bez dachu nad głową (osoby żyjące w surowych i alarmujących warunkach)</w:t>
                  </w:r>
                </w:p>
                <w:p w:rsidR="00850780" w:rsidRPr="00604B90" w:rsidRDefault="00850780" w:rsidP="00032FA5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3. Niezabezpieczone zakwaterowanie (osoby posiadające niepewny najem z nakazem eksmisji, osoby zagrożone przemocą)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4. Nieodpowiednie warunki mieszkaniowe (konstrukcje tymczasowe, mieszkania substandardowe – lokale nienadające się do zamieszkania wg standardu krajowego, skrajne przeludnienie).</w:t>
                  </w:r>
                </w:p>
              </w:tc>
            </w:tr>
            <w:tr w:rsidR="00850780" w:rsidRPr="00604B90" w:rsidTr="00032FA5">
              <w:trPr>
                <w:trHeight w:val="418"/>
                <w:jc w:val="center"/>
              </w:trPr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850780" w:rsidRPr="00604B90" w:rsidRDefault="00850780" w:rsidP="00032FA5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  <w:r w:rsidRPr="00604B90">
                    <w:rPr>
                      <w:rFonts w:ascii="Cambria" w:hAnsi="Cambria" w:cs="Arial"/>
                      <w:b/>
                    </w:rPr>
                    <w:t>Osoba z niepełnosprawnościami</w:t>
                  </w:r>
                </w:p>
                <w:p w:rsidR="00850780" w:rsidRPr="00604B90" w:rsidRDefault="00850780" w:rsidP="00032FA5">
                  <w:pPr>
                    <w:shd w:val="clear" w:color="auto" w:fill="D9D9D9"/>
                    <w:spacing w:after="0" w:line="240" w:lineRule="auto"/>
                    <w:rPr>
                      <w:rFonts w:ascii="Cambria" w:hAnsi="Cambria" w:cs="Arial"/>
                      <w:b/>
                      <w:sz w:val="28"/>
                      <w:szCs w:val="28"/>
                    </w:rPr>
                  </w:pP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t xml:space="preserve">Za osoby niepełnosprawne uznaje się osoby niepełnosprawne w świetle przepisów ustawy z dnia 27 sierpnia 1997 r.o rehabilitacji zawodowej i społecznej oraz zatrudnieniu osób niepełnosprawnych (Dz.U. </w:t>
                  </w: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z 2011 r. Nr 127, poz. 721, z późn. zm</w:t>
                  </w: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t xml:space="preserve">), a także osoby </w:t>
                  </w:r>
                  <w:r w:rsidRPr="00B55C4B">
                    <w:rPr>
                      <w:rFonts w:ascii="Cambria" w:hAnsi="Cambria" w:cs="Arial"/>
                      <w:sz w:val="16"/>
                      <w:szCs w:val="16"/>
                    </w:rPr>
                    <w:br/>
                    <w:t xml:space="preserve">z zaburzeniami psychicznymi, o których mowa w ustawie z dnia 19 sierpnia 1994 r. o ochronie  zdrowia psychicznego (Dz. U. 1994 nr 111, poz. 535), tj. </w:t>
                  </w:r>
                  <w:r w:rsidRPr="00B55C4B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>osoby z odpowiednim orzeczeniem lub innym dokumentem poświadczającym stan zdrowia.</w:t>
                  </w:r>
                </w:p>
              </w:tc>
            </w:tr>
            <w:tr w:rsidR="00850780" w:rsidRPr="00604B90" w:rsidTr="00032FA5">
              <w:trPr>
                <w:trHeight w:val="429"/>
                <w:jc w:val="center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Odmowa podania informacji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Osoba przebywająca w gospodarstwie domowym, bez osób pracujących</w:t>
                  </w:r>
                </w:p>
                <w:p w:rsidR="00850780" w:rsidRPr="00604B90" w:rsidRDefault="00850780" w:rsidP="0089049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Gospodarstwo domowe, w którym żaden członek nie pracuje. Wszyscy członkowie gospodarstwa domowego są albo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bezrobotni albo bierni zawodowo.</w:t>
                  </w:r>
                </w:p>
              </w:tc>
            </w:tr>
            <w:tr w:rsidR="00850780" w:rsidRPr="00604B90" w:rsidTr="00032FA5">
              <w:trPr>
                <w:trHeight w:val="431"/>
                <w:jc w:val="center"/>
              </w:trPr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</w:rPr>
                  </w:pP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w tym w gospodarstwie domowym z dziećmi pozostającymi na utrzymaniu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>(Należy wypełnić tylko w przypadku gdy powyżej zaznaczono odpowiedź: Tak)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 xml:space="preserve">Dzieci pozostające na utrzymaniu to osoby w wieku 0-17 lat oraz 18-24 lata, które są bierne zawodowo oraz mieszkają z rodzicem/rodzicami. </w:t>
                  </w:r>
                </w:p>
              </w:tc>
            </w:tr>
            <w:tr w:rsidR="00850780" w:rsidRPr="00604B90" w:rsidTr="00032FA5">
              <w:trPr>
                <w:trHeight w:val="483"/>
                <w:jc w:val="center"/>
              </w:trPr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Osoba żyjąca w gospodarstwie składającym się z jednej osoby dorosłej i dzieci pozostających na utrzymaniu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 xml:space="preserve">Osoba dorosła to osoba powyżej 18 lat. Dzieci pozostające na utrzymaniu to osoby w wieku 0-17 lat oraz 18-24 lata, które są bierne zawodowo oraz mieszkają z rodzicem.            </w:t>
                  </w:r>
                </w:p>
              </w:tc>
            </w:tr>
            <w:tr w:rsidR="00850780" w:rsidRPr="00604B90" w:rsidTr="00032FA5">
              <w:trPr>
                <w:trHeight w:val="331"/>
                <w:jc w:val="center"/>
              </w:trPr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2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</w:tr>
            <w:tr w:rsidR="00850780" w:rsidRPr="00604B90" w:rsidTr="00032FA5">
              <w:trPr>
                <w:trHeight w:val="634"/>
                <w:jc w:val="center"/>
              </w:trPr>
              <w:tc>
                <w:tcPr>
                  <w:tcW w:w="10375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b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b/>
                      <w:sz w:val="20"/>
                      <w:szCs w:val="20"/>
                    </w:rPr>
                    <w:t>Osoba w innej niekorzystnej sytuacji społecznej (innej niż wymienione powyżej)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      </w:r>
                </w:p>
                <w:p w:rsidR="00850780" w:rsidRPr="00604B90" w:rsidRDefault="00850780" w:rsidP="00890495">
                  <w:pPr>
                    <w:spacing w:after="0" w:line="24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  <w:r w:rsidRPr="00604B90">
                    <w:rPr>
                      <w:rFonts w:ascii="Cambria" w:hAnsi="Cambria" w:cs="Arial"/>
                      <w:sz w:val="16"/>
                      <w:szCs w:val="16"/>
                    </w:rPr>
                    <w:t>(Odmowa podania informacji dotyczy tylko danych wrażliwych tj.: stanu zdrowia)</w:t>
                  </w:r>
                </w:p>
              </w:tc>
            </w:tr>
            <w:tr w:rsidR="00850780" w:rsidRPr="00604B90" w:rsidTr="00032FA5">
              <w:trPr>
                <w:trHeight w:val="405"/>
                <w:jc w:val="center"/>
              </w:trPr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1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  <w:sz w:val="20"/>
                      <w:szCs w:val="20"/>
                    </w:rPr>
                  </w:pPr>
                  <w:r w:rsidRPr="00604B90">
                    <w:rPr>
                      <w:rFonts w:ascii="Cambria" w:hAnsi="Cambria" w:cs="Arial"/>
                      <w:sz w:val="20"/>
                      <w:szCs w:val="20"/>
                    </w:rPr>
                    <w:t>Odmowa podania informacji</w:t>
                  </w:r>
                </w:p>
              </w:tc>
              <w:tc>
                <w:tcPr>
                  <w:tcW w:w="21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50780" w:rsidRPr="00604B90" w:rsidRDefault="00850780" w:rsidP="00890495">
                  <w:pPr>
                    <w:spacing w:after="0" w:line="240" w:lineRule="auto"/>
                    <w:jc w:val="center"/>
                    <w:rPr>
                      <w:rFonts w:ascii="Cambria" w:hAnsi="Cambria" w:cs="Arial"/>
                    </w:rPr>
                  </w:pPr>
                </w:p>
              </w:tc>
            </w:tr>
          </w:tbl>
          <w:p w:rsidR="00850780" w:rsidRPr="00FB38F3" w:rsidRDefault="00850780" w:rsidP="00890495">
            <w:pPr>
              <w:pStyle w:val="Tabelka"/>
              <w:jc w:val="center"/>
              <w:rPr>
                <w:rFonts w:ascii="Cambria" w:hAnsi="Cambria"/>
                <w:b/>
              </w:rPr>
            </w:pPr>
          </w:p>
        </w:tc>
      </w:tr>
    </w:tbl>
    <w:p w:rsidR="00850780" w:rsidRDefault="00850780" w:rsidP="00032FA5">
      <w:pPr>
        <w:spacing w:after="0"/>
      </w:pPr>
    </w:p>
    <w:tbl>
      <w:tblPr>
        <w:tblW w:w="10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2"/>
        <w:gridCol w:w="816"/>
      </w:tblGrid>
      <w:tr w:rsidR="00850780" w:rsidRPr="00604B90" w:rsidTr="00041D42">
        <w:trPr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3510D9">
            <w:pPr>
              <w:pStyle w:val="Tabelk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DANE WPŁYWAJĄCE NA PU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 xml:space="preserve">NKTACJĘ </w:t>
            </w:r>
          </w:p>
        </w:tc>
        <w:tc>
          <w:tcPr>
            <w:tcW w:w="816" w:type="dxa"/>
            <w:shd w:val="clear" w:color="auto" w:fill="D9D9D9"/>
            <w:vAlign w:val="center"/>
          </w:tcPr>
          <w:p w:rsidR="00850780" w:rsidRPr="00FB38F3" w:rsidRDefault="00850780" w:rsidP="003510D9">
            <w:pPr>
              <w:pStyle w:val="Tabelka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TAK</w:t>
            </w:r>
          </w:p>
        </w:tc>
      </w:tr>
      <w:tr w:rsidR="00850780" w:rsidRPr="00604B90" w:rsidTr="001130D1">
        <w:trPr>
          <w:cantSplit/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1130D1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Jestem osobą </w:t>
            </w:r>
            <w:r w:rsidRPr="00FB38F3">
              <w:rPr>
                <w:rFonts w:ascii="Cambria" w:hAnsi="Cambria"/>
                <w:b/>
                <w:i/>
              </w:rPr>
              <w:t>z</w:t>
            </w:r>
            <w:r>
              <w:rPr>
                <w:rFonts w:ascii="Cambria" w:hAnsi="Cambria"/>
                <w:b/>
                <w:i/>
              </w:rPr>
              <w:t>rejestrowaną w PUP z</w:t>
            </w:r>
            <w:r w:rsidRPr="00FB38F3">
              <w:rPr>
                <w:rFonts w:ascii="Cambria" w:hAnsi="Cambria"/>
                <w:b/>
                <w:i/>
              </w:rPr>
              <w:t>akwalifikowaną do III profilu pomocy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50780" w:rsidRPr="00FB38F3" w:rsidRDefault="00850780" w:rsidP="003510D9">
            <w:pPr>
              <w:pStyle w:val="Tabelka"/>
              <w:spacing w:before="60" w:after="60"/>
              <w:ind w:left="360"/>
              <w:rPr>
                <w:rFonts w:ascii="Cambria" w:hAnsi="Cambria"/>
              </w:rPr>
            </w:pPr>
          </w:p>
        </w:tc>
      </w:tr>
      <w:tr w:rsidR="00850780" w:rsidRPr="00604B90" w:rsidTr="001130D1">
        <w:trPr>
          <w:cantSplit/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3510D9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Jestem osobą </w:t>
            </w:r>
            <w:r w:rsidRPr="00FB38F3">
              <w:rPr>
                <w:rFonts w:ascii="Cambria" w:hAnsi="Cambria"/>
                <w:b/>
                <w:i/>
              </w:rPr>
              <w:t>korzystającą ze świadczeń lub wsparcia Ośrodka Pomocy Społecznej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50780" w:rsidRPr="00FB38F3" w:rsidRDefault="00850780" w:rsidP="003510D9">
            <w:pPr>
              <w:pStyle w:val="Tabelka"/>
              <w:spacing w:before="60" w:after="60"/>
              <w:ind w:left="360"/>
              <w:rPr>
                <w:rFonts w:ascii="Cambria" w:hAnsi="Cambria"/>
              </w:rPr>
            </w:pPr>
          </w:p>
        </w:tc>
      </w:tr>
      <w:tr w:rsidR="00850780" w:rsidRPr="00604B90" w:rsidTr="001130D1">
        <w:trPr>
          <w:cantSplit/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3510D9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Jestem osobą </w:t>
            </w:r>
            <w:r w:rsidRPr="00FB38F3">
              <w:rPr>
                <w:rFonts w:ascii="Cambria" w:hAnsi="Cambria"/>
                <w:b/>
                <w:i/>
              </w:rPr>
              <w:t>korzystającą z Programu Operacyjnego Pomoc Żywnościowa 2014 - 2020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50780" w:rsidRPr="00FB38F3" w:rsidRDefault="00850780" w:rsidP="003510D9">
            <w:pPr>
              <w:pStyle w:val="Tabelka"/>
              <w:spacing w:before="60" w:after="60"/>
              <w:ind w:left="360"/>
              <w:rPr>
                <w:rFonts w:ascii="Cambria" w:hAnsi="Cambria"/>
              </w:rPr>
            </w:pPr>
          </w:p>
        </w:tc>
      </w:tr>
      <w:tr w:rsidR="00850780" w:rsidRPr="00604B90" w:rsidTr="001130D1">
        <w:trPr>
          <w:cantSplit/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9775F0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Jestem osobą </w:t>
            </w:r>
            <w:r w:rsidRPr="00FB38F3">
              <w:rPr>
                <w:rFonts w:ascii="Cambria" w:hAnsi="Cambria"/>
                <w:b/>
                <w:i/>
              </w:rPr>
              <w:t>posiadającą orzeczenie o stopniu niepełnosprawności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50780" w:rsidRPr="00FB38F3" w:rsidRDefault="00850780" w:rsidP="003510D9">
            <w:pPr>
              <w:pStyle w:val="Tabelka"/>
              <w:spacing w:before="60" w:after="60"/>
              <w:ind w:left="360"/>
              <w:rPr>
                <w:rFonts w:ascii="Cambria" w:hAnsi="Cambria"/>
              </w:rPr>
            </w:pPr>
          </w:p>
        </w:tc>
      </w:tr>
      <w:tr w:rsidR="00850780" w:rsidRPr="00604B90" w:rsidTr="003510D9">
        <w:trPr>
          <w:cantSplit/>
          <w:trHeight w:val="397"/>
          <w:jc w:val="center"/>
        </w:trPr>
        <w:tc>
          <w:tcPr>
            <w:tcW w:w="10988" w:type="dxa"/>
            <w:gridSpan w:val="2"/>
            <w:vAlign w:val="center"/>
          </w:tcPr>
          <w:p w:rsidR="00850780" w:rsidRPr="00FB38F3" w:rsidRDefault="00850780" w:rsidP="003510D9">
            <w:pPr>
              <w:pStyle w:val="Tabelka"/>
              <w:spacing w:before="60" w:after="60"/>
              <w:ind w:left="360"/>
              <w:rPr>
                <w:rFonts w:ascii="Cambria" w:hAnsi="Cambria"/>
                <w:i/>
              </w:rPr>
            </w:pPr>
          </w:p>
          <w:p w:rsidR="00850780" w:rsidRPr="00FB38F3" w:rsidRDefault="00850780" w:rsidP="00EC78EC">
            <w:pPr>
              <w:pStyle w:val="Tabelka"/>
              <w:spacing w:before="60" w:after="60"/>
              <w:jc w:val="center"/>
              <w:rPr>
                <w:rFonts w:ascii="Cambria" w:hAnsi="Cambria"/>
                <w:i/>
              </w:rPr>
            </w:pPr>
            <w:r w:rsidRPr="00FB38F3">
              <w:rPr>
                <w:rFonts w:ascii="Cambria" w:hAnsi="Cambria"/>
                <w:i/>
              </w:rPr>
              <w:t xml:space="preserve">(proszę wpisać </w:t>
            </w:r>
            <w:r w:rsidRPr="00FB38F3">
              <w:rPr>
                <w:rFonts w:ascii="Cambria" w:hAnsi="Cambria"/>
                <w:b/>
                <w:i/>
              </w:rPr>
              <w:t>stopień i symbol niepełnosprawności</w:t>
            </w:r>
            <w:r w:rsidRPr="00FB38F3">
              <w:rPr>
                <w:rFonts w:ascii="Cambria" w:hAnsi="Cambria"/>
                <w:i/>
              </w:rPr>
              <w:t xml:space="preserve"> , informacje o szczególnych potrzebach)</w:t>
            </w:r>
          </w:p>
        </w:tc>
      </w:tr>
      <w:tr w:rsidR="00850780" w:rsidRPr="00604B90" w:rsidTr="001F68EE">
        <w:trPr>
          <w:cantSplit/>
          <w:trHeight w:val="397"/>
          <w:jc w:val="center"/>
        </w:trPr>
        <w:tc>
          <w:tcPr>
            <w:tcW w:w="10988" w:type="dxa"/>
            <w:gridSpan w:val="2"/>
            <w:shd w:val="clear" w:color="auto" w:fill="D9D9D9"/>
            <w:vAlign w:val="center"/>
          </w:tcPr>
          <w:p w:rsidR="00850780" w:rsidRPr="00604B90" w:rsidRDefault="00850780" w:rsidP="005A77D4">
            <w:pPr>
              <w:pStyle w:val="Default"/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b/>
                <w:i/>
                <w:sz w:val="18"/>
                <w:szCs w:val="18"/>
              </w:rPr>
              <w:t xml:space="preserve">Przesłanki zagrożenia ubóstwem lub wykluczeniem społecznym zgodnie Wytycznymi </w:t>
            </w:r>
            <w:r w:rsidRPr="00604B90">
              <w:rPr>
                <w:rFonts w:ascii="Cambria" w:hAnsi="Cambria"/>
                <w:b/>
                <w:bCs/>
                <w:i/>
                <w:sz w:val="18"/>
                <w:szCs w:val="18"/>
              </w:rPr>
              <w:t>w zakresie realizacji przedsięwzięć w obszarze włączenia społecznego i zwalczania ubóstwa z wykorzystaniem środków Europejskiego Funduszu Społecznego i Europejskiego Funduszu Rozwoju Regionalnego na lata 2014-2020</w:t>
            </w:r>
            <w:r w:rsidRPr="00604B90">
              <w:rPr>
                <w:rFonts w:ascii="Cambria" w:hAnsi="Cambria"/>
                <w:b/>
                <w:i/>
                <w:sz w:val="18"/>
                <w:szCs w:val="18"/>
              </w:rPr>
              <w:t>: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lub rodziny korzystające ze świadczeń z pomocy społecznej zgodnie z ustawą z dnia 12 marca 2004 r. o pomocy społecznej;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osoby, o których mowa w art. 1 ust. 2 ustawy z dnia 13 czerwca 2003 r. o zatrudnieniu socjalnym;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>osoby z niepełnosprawnością – osoby niepełnosprawne w rozumieniu ustawy z dnia 27 sierpnia 1997 r. o rehabilitacji zawodowej i społecznej oraz zatrudnianiu osób niepełnosprawnych (Dz. U. z 2011 r. Nr 127, poz. 721, z późn. zm.)</w:t>
            </w:r>
            <w:r w:rsidRPr="00604B90">
              <w:rPr>
                <w:rFonts w:ascii="Cambria" w:hAnsi="Cambria" w:cs="Times New Roman"/>
                <w:i/>
                <w:sz w:val="18"/>
                <w:szCs w:val="18"/>
              </w:rPr>
              <w:t xml:space="preserve">, </w:t>
            </w: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a także osoby z zaburzeniami psychicznymi, w rozumieniu ustawy z dnia 19 sierpnia 1994 r. o ochronie zdrowia psychicznego (Dz. U. z 2011 r. Nr 231, poz. 1375);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zakwalifikowane do III profilu pomocy, zgodnie z ustawą z dnia 20 kwietnia 2004 r. o promocji zatrudnienia i instytucjach rynku pracy (Dz. U. z 2015 r. poz. 149, z późn. zm.);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niesamodzielne;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bezdomne lub dotknięte wykluczeniem z dostępu do mieszkań w rozumieniu Wytycznych Ministra Infrastruktury i Rozwoju w zakresie monitorowania postępu rzeczowego i realizacji programów operacyjnych na lata 2014-2020;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odbywające kary pozbawienia wolności; </w:t>
            </w:r>
          </w:p>
          <w:p w:rsidR="00850780" w:rsidRPr="00604B90" w:rsidRDefault="00850780" w:rsidP="005A77D4">
            <w:pPr>
              <w:pStyle w:val="Default"/>
              <w:numPr>
                <w:ilvl w:val="0"/>
                <w:numId w:val="19"/>
              </w:numPr>
              <w:rPr>
                <w:rFonts w:ascii="Cambria" w:hAnsi="Cambria"/>
                <w:b/>
                <w:i/>
                <w:sz w:val="18"/>
                <w:szCs w:val="18"/>
              </w:rPr>
            </w:pPr>
            <w:r w:rsidRPr="00604B90">
              <w:rPr>
                <w:rFonts w:ascii="Cambria" w:hAnsi="Cambria"/>
                <w:i/>
                <w:sz w:val="18"/>
                <w:szCs w:val="18"/>
              </w:rPr>
              <w:t xml:space="preserve">osoby korzystające z PO PŻ. </w:t>
            </w:r>
          </w:p>
        </w:tc>
      </w:tr>
      <w:tr w:rsidR="00850780" w:rsidRPr="00604B90" w:rsidTr="001130D1">
        <w:trPr>
          <w:cantSplit/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BA0CE8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Jestem osobą </w:t>
            </w:r>
            <w:r w:rsidRPr="00FB38F3">
              <w:rPr>
                <w:rFonts w:ascii="Cambria" w:hAnsi="Cambria"/>
                <w:b/>
                <w:i/>
              </w:rPr>
              <w:t>zagrożoną ubóstwem lub wykluczeniem społecznym z tytułu 1 przesłanki.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50780" w:rsidRPr="00FB38F3" w:rsidRDefault="00850780" w:rsidP="00BA0CE8">
            <w:pPr>
              <w:pStyle w:val="Tabelka"/>
              <w:spacing w:before="60" w:after="60"/>
              <w:ind w:left="360"/>
              <w:rPr>
                <w:rFonts w:ascii="Cambria" w:hAnsi="Cambria"/>
              </w:rPr>
            </w:pPr>
          </w:p>
        </w:tc>
      </w:tr>
      <w:tr w:rsidR="00850780" w:rsidRPr="00604B90" w:rsidTr="001130D1">
        <w:trPr>
          <w:cantSplit/>
          <w:trHeight w:val="397"/>
          <w:jc w:val="center"/>
        </w:trPr>
        <w:tc>
          <w:tcPr>
            <w:tcW w:w="10172" w:type="dxa"/>
            <w:shd w:val="clear" w:color="auto" w:fill="D9D9D9"/>
            <w:vAlign w:val="center"/>
          </w:tcPr>
          <w:p w:rsidR="00850780" w:rsidRPr="00FB38F3" w:rsidRDefault="00850780" w:rsidP="00BA0CE8">
            <w:pPr>
              <w:pStyle w:val="Tabelka"/>
              <w:rPr>
                <w:rFonts w:ascii="Cambria" w:hAnsi="Cambria"/>
              </w:rPr>
            </w:pPr>
            <w:r w:rsidRPr="00FB38F3">
              <w:rPr>
                <w:rFonts w:ascii="Cambria" w:hAnsi="Cambria"/>
              </w:rPr>
              <w:t xml:space="preserve">Jestem osobą </w:t>
            </w:r>
            <w:r w:rsidRPr="00FB38F3">
              <w:rPr>
                <w:rFonts w:ascii="Cambria" w:hAnsi="Cambria"/>
                <w:b/>
                <w:i/>
              </w:rPr>
              <w:t>zagrożoną ubóstwem lub wykluczeniem społecznym</w:t>
            </w:r>
            <w:r>
              <w:rPr>
                <w:rFonts w:ascii="Cambria" w:hAnsi="Cambria"/>
                <w:b/>
                <w:i/>
              </w:rPr>
              <w:t xml:space="preserve"> z </w:t>
            </w:r>
            <w:r w:rsidRPr="00FB38F3">
              <w:rPr>
                <w:rFonts w:ascii="Cambria" w:hAnsi="Cambria"/>
                <w:b/>
                <w:i/>
              </w:rPr>
              <w:t>tytułu więcej niż 1 przesłanki.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850780" w:rsidRPr="00FB38F3" w:rsidRDefault="00850780" w:rsidP="00BA0CE8">
            <w:pPr>
              <w:pStyle w:val="Tabelka"/>
              <w:spacing w:before="60" w:after="60"/>
              <w:ind w:left="360"/>
              <w:rPr>
                <w:rFonts w:ascii="Cambria" w:hAnsi="Cambria"/>
              </w:rPr>
            </w:pPr>
          </w:p>
        </w:tc>
      </w:tr>
    </w:tbl>
    <w:p w:rsidR="00850780" w:rsidRPr="00FB38F3" w:rsidRDefault="00850780" w:rsidP="007623C7">
      <w:pPr>
        <w:spacing w:after="0"/>
        <w:rPr>
          <w:rFonts w:ascii="Cambria" w:hAnsi="Cambria"/>
          <w:b/>
          <w:sz w:val="20"/>
          <w:szCs w:val="20"/>
          <w:u w:val="single"/>
        </w:rPr>
      </w:pPr>
    </w:p>
    <w:p w:rsidR="00850780" w:rsidRPr="006A1565" w:rsidRDefault="00850780" w:rsidP="007623C7">
      <w:pPr>
        <w:spacing w:after="0"/>
        <w:rPr>
          <w:rFonts w:ascii="Cambria" w:hAnsi="Cambria"/>
          <w:b/>
          <w:szCs w:val="20"/>
          <w:u w:val="single"/>
        </w:rPr>
      </w:pPr>
      <w:r w:rsidRPr="006A1565">
        <w:rPr>
          <w:rFonts w:ascii="Cambria" w:hAnsi="Cambria"/>
          <w:b/>
          <w:szCs w:val="20"/>
          <w:u w:val="single"/>
        </w:rPr>
        <w:t>Do formularza prosimy o załączenie następujących dokumentów</w:t>
      </w:r>
      <w:r>
        <w:rPr>
          <w:rFonts w:ascii="Cambria" w:hAnsi="Cambria"/>
          <w:b/>
          <w:szCs w:val="20"/>
          <w:u w:val="single"/>
        </w:rPr>
        <w:t xml:space="preserve"> </w:t>
      </w:r>
      <w:r w:rsidRPr="00032FA5">
        <w:rPr>
          <w:rFonts w:ascii="Cambria" w:hAnsi="Cambria"/>
          <w:i/>
          <w:szCs w:val="20"/>
        </w:rPr>
        <w:t>(jeżeli dotyczą):</w:t>
      </w:r>
    </w:p>
    <w:p w:rsidR="00850780" w:rsidRPr="006A1565" w:rsidRDefault="00850780" w:rsidP="007623C7">
      <w:pPr>
        <w:spacing w:after="0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- O</w:t>
      </w:r>
      <w:r w:rsidRPr="006A1565">
        <w:rPr>
          <w:rFonts w:ascii="Cambria" w:hAnsi="Cambria"/>
          <w:szCs w:val="20"/>
        </w:rPr>
        <w:t>rzeczenie o</w:t>
      </w:r>
      <w:r>
        <w:rPr>
          <w:rFonts w:ascii="Cambria" w:hAnsi="Cambria"/>
          <w:szCs w:val="20"/>
        </w:rPr>
        <w:t xml:space="preserve"> S</w:t>
      </w:r>
      <w:r w:rsidRPr="006A1565">
        <w:rPr>
          <w:rFonts w:ascii="Cambria" w:hAnsi="Cambria"/>
          <w:szCs w:val="20"/>
        </w:rPr>
        <w:t>topniu</w:t>
      </w:r>
      <w:r>
        <w:rPr>
          <w:rFonts w:ascii="Cambria" w:hAnsi="Cambria"/>
          <w:szCs w:val="20"/>
        </w:rPr>
        <w:t xml:space="preserve"> N</w:t>
      </w:r>
      <w:r w:rsidRPr="006A1565">
        <w:rPr>
          <w:rFonts w:ascii="Cambria" w:hAnsi="Cambria"/>
          <w:szCs w:val="20"/>
        </w:rPr>
        <w:t>iepełnosprawności</w:t>
      </w:r>
    </w:p>
    <w:p w:rsidR="00850780" w:rsidRPr="006A1565" w:rsidRDefault="00850780" w:rsidP="007623C7">
      <w:pPr>
        <w:spacing w:after="0"/>
        <w:rPr>
          <w:rFonts w:ascii="Cambria" w:hAnsi="Cambria"/>
          <w:szCs w:val="20"/>
        </w:rPr>
      </w:pPr>
      <w:r w:rsidRPr="006A1565">
        <w:rPr>
          <w:rFonts w:ascii="Cambria" w:hAnsi="Cambria"/>
          <w:szCs w:val="20"/>
        </w:rPr>
        <w:t>- zaświadczenie z Powiatowego Urzędu Pracy</w:t>
      </w:r>
    </w:p>
    <w:p w:rsidR="00850780" w:rsidRPr="006A1565" w:rsidRDefault="00850780" w:rsidP="007623C7">
      <w:pPr>
        <w:spacing w:after="0"/>
        <w:rPr>
          <w:rFonts w:ascii="Cambria" w:hAnsi="Cambria"/>
          <w:szCs w:val="20"/>
        </w:rPr>
      </w:pPr>
      <w:r w:rsidRPr="006A1565">
        <w:rPr>
          <w:rFonts w:ascii="Cambria" w:hAnsi="Cambria"/>
          <w:szCs w:val="20"/>
        </w:rPr>
        <w:t>- zaświadczenie z Ośrodka Pomocy Społecznej</w:t>
      </w:r>
    </w:p>
    <w:p w:rsidR="00850780" w:rsidRDefault="00850780" w:rsidP="007623C7">
      <w:pPr>
        <w:spacing w:after="0"/>
        <w:rPr>
          <w:rFonts w:ascii="Cambria" w:hAnsi="Cambria"/>
          <w:sz w:val="20"/>
          <w:szCs w:val="20"/>
        </w:rPr>
      </w:pPr>
    </w:p>
    <w:p w:rsidR="00850780" w:rsidRDefault="00850780" w:rsidP="007623C7">
      <w:pPr>
        <w:spacing w:after="0"/>
        <w:rPr>
          <w:rFonts w:ascii="Cambria" w:hAnsi="Cambria"/>
          <w:sz w:val="20"/>
          <w:szCs w:val="20"/>
        </w:rPr>
      </w:pPr>
    </w:p>
    <w:p w:rsidR="00850780" w:rsidRDefault="00850780" w:rsidP="007623C7">
      <w:pPr>
        <w:spacing w:after="0"/>
        <w:rPr>
          <w:rFonts w:ascii="Cambria" w:hAnsi="Cambria"/>
          <w:sz w:val="20"/>
          <w:szCs w:val="20"/>
        </w:rPr>
      </w:pPr>
    </w:p>
    <w:p w:rsidR="00850780" w:rsidRPr="00FB38F3" w:rsidRDefault="00850780" w:rsidP="007623C7">
      <w:pPr>
        <w:spacing w:after="0"/>
        <w:rPr>
          <w:rFonts w:ascii="Cambria" w:hAnsi="Cambria"/>
          <w:sz w:val="20"/>
          <w:szCs w:val="20"/>
        </w:rPr>
      </w:pPr>
    </w:p>
    <w:p w:rsidR="00850780" w:rsidRPr="00FB38F3" w:rsidRDefault="00850780" w:rsidP="007623C7">
      <w:pPr>
        <w:spacing w:after="0"/>
        <w:rPr>
          <w:rFonts w:ascii="Cambria" w:hAnsi="Cambria"/>
          <w:sz w:val="20"/>
          <w:szCs w:val="20"/>
        </w:rPr>
      </w:pPr>
    </w:p>
    <w:tbl>
      <w:tblPr>
        <w:tblW w:w="10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9"/>
        <w:gridCol w:w="5870"/>
      </w:tblGrid>
      <w:tr w:rsidR="00850780" w:rsidRPr="00604B90" w:rsidTr="00E62703">
        <w:trPr>
          <w:trHeight w:val="567"/>
          <w:jc w:val="center"/>
        </w:trPr>
        <w:tc>
          <w:tcPr>
            <w:tcW w:w="10989" w:type="dxa"/>
            <w:gridSpan w:val="2"/>
            <w:shd w:val="clear" w:color="auto" w:fill="D9D9D9"/>
            <w:vAlign w:val="center"/>
          </w:tcPr>
          <w:p w:rsidR="00850780" w:rsidRPr="00604B90" w:rsidRDefault="00850780" w:rsidP="00E62703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b/>
                <w:sz w:val="20"/>
                <w:szCs w:val="20"/>
              </w:rPr>
              <w:t>OŚWIADCZENIE UCZESTNICZKI/UCZESTNIKA</w:t>
            </w:r>
          </w:p>
        </w:tc>
      </w:tr>
      <w:tr w:rsidR="00850780" w:rsidRPr="00604B90" w:rsidTr="007623C7">
        <w:tblPrEx>
          <w:tblCellMar>
            <w:left w:w="70" w:type="dxa"/>
            <w:right w:w="70" w:type="dxa"/>
          </w:tblCellMar>
          <w:tblLook w:val="0000"/>
        </w:tblPrEx>
        <w:trPr>
          <w:trHeight w:val="332"/>
          <w:jc w:val="center"/>
        </w:trPr>
        <w:tc>
          <w:tcPr>
            <w:tcW w:w="10989" w:type="dxa"/>
            <w:gridSpan w:val="2"/>
            <w:tcBorders>
              <w:bottom w:val="nil"/>
            </w:tcBorders>
          </w:tcPr>
          <w:p w:rsidR="00850780" w:rsidRPr="00604B90" w:rsidRDefault="00850780" w:rsidP="007623C7">
            <w:pPr>
              <w:spacing w:after="0"/>
              <w:jc w:val="both"/>
              <w:rPr>
                <w:rFonts w:ascii="Cambria" w:hAnsi="Cambria"/>
                <w:b/>
                <w:sz w:val="10"/>
                <w:szCs w:val="20"/>
              </w:rPr>
            </w:pPr>
          </w:p>
          <w:p w:rsidR="00850780" w:rsidRPr="00604B90" w:rsidRDefault="00850780" w:rsidP="00EF7CCD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b/>
                <w:sz w:val="20"/>
                <w:szCs w:val="20"/>
              </w:rPr>
              <w:t>Oświadczam, że:</w:t>
            </w:r>
          </w:p>
          <w:p w:rsidR="00850780" w:rsidRPr="00604B90" w:rsidRDefault="00850780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Podane wyżej dane są zgodne z prawdą,</w:t>
            </w:r>
          </w:p>
          <w:p w:rsidR="00850780" w:rsidRPr="00604B90" w:rsidRDefault="00850780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Zostałem/-am poinformowany o odpowiedzialności za składanie oświadczeń niezgodnych z prawdą,</w:t>
            </w:r>
          </w:p>
          <w:p w:rsidR="00850780" w:rsidRPr="00604B90" w:rsidRDefault="00850780" w:rsidP="002C3ADA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Zapoznałem/-am się z regulaminem uczestnictwa i rekrutacji w projekcie, akceptuję go i jestem świadomy możliwości wprowadzania w nim zmian,</w:t>
            </w:r>
          </w:p>
          <w:p w:rsidR="00850780" w:rsidRPr="00604B90" w:rsidRDefault="00850780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Zostałem/-am poinformowany/a, że Projekt jest współfinansowany ze środków Europejskiego Funduszu Społecznego w ramach Programu Regionalnego 2014 – 2020,</w:t>
            </w:r>
          </w:p>
          <w:p w:rsidR="00850780" w:rsidRPr="00604B90" w:rsidRDefault="00850780" w:rsidP="00E85112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Wyrażam zgodę na przetwarzanie moich danych osobowych zawartych w niniejszym formularzu na potrzeby procesu rekrutacji projektu „NOWE JUTRO – program wsparcia rodzin w województwie wielkopolskim” zgodnie z ustawą o ochronie danych osobowych z dnia 29.08.1997 r. (Dz. U. z 2002 r., Nr 101, poz. 927 z późn. zm.),</w:t>
            </w:r>
          </w:p>
          <w:p w:rsidR="00850780" w:rsidRPr="00604B90" w:rsidRDefault="00850780" w:rsidP="00EF7CCD">
            <w:pPr>
              <w:numPr>
                <w:ilvl w:val="0"/>
                <w:numId w:val="1"/>
              </w:numPr>
              <w:spacing w:after="0" w:line="240" w:lineRule="auto"/>
              <w:ind w:left="328" w:hanging="142"/>
              <w:jc w:val="both"/>
              <w:rPr>
                <w:rFonts w:ascii="Cambria" w:hAnsi="Cambria"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Wyrażam zgodę na nieograniczone czasowo wykorzystanie zdjęć i materiałów filmów z moim wizerunkiem przez firmę EMAT HRC. Zgoda obejmuje wykorzystanie, utrwalanie, obróbkę i powielanie wykonanych materiałów za pośrednictwem dowolnych mediów wyłącznie w celach niekomercyjnych: promocyjnych, informacyjnych i sprawozdawczych w stosunku do Wojewódzkiego Urzędu Pracy w Poznaniu.</w:t>
            </w:r>
          </w:p>
          <w:p w:rsidR="00850780" w:rsidRPr="00604B90" w:rsidRDefault="00850780" w:rsidP="00B84925">
            <w:pPr>
              <w:spacing w:after="0" w:line="240" w:lineRule="auto"/>
              <w:ind w:left="328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50780" w:rsidRPr="00604B90" w:rsidRDefault="00850780" w:rsidP="00B8492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850780" w:rsidRPr="00604B90" w:rsidRDefault="00850780" w:rsidP="00B8492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850780" w:rsidRPr="00604B90" w:rsidTr="007623C7">
        <w:tblPrEx>
          <w:tblCellMar>
            <w:left w:w="70" w:type="dxa"/>
            <w:right w:w="70" w:type="dxa"/>
          </w:tblCellMar>
          <w:tblLook w:val="0000"/>
        </w:tblPrEx>
        <w:trPr>
          <w:trHeight w:val="473"/>
          <w:jc w:val="center"/>
        </w:trPr>
        <w:tc>
          <w:tcPr>
            <w:tcW w:w="5119" w:type="dxa"/>
            <w:tcBorders>
              <w:top w:val="nil"/>
              <w:bottom w:val="nil"/>
              <w:right w:val="nil"/>
            </w:tcBorders>
            <w:vAlign w:val="bottom"/>
          </w:tcPr>
          <w:p w:rsidR="00850780" w:rsidRPr="00604B90" w:rsidRDefault="00850780" w:rsidP="00EA24E5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b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5870" w:type="dxa"/>
            <w:tcBorders>
              <w:top w:val="nil"/>
              <w:left w:val="nil"/>
              <w:bottom w:val="nil"/>
            </w:tcBorders>
            <w:vAlign w:val="bottom"/>
          </w:tcPr>
          <w:p w:rsidR="00850780" w:rsidRPr="00604B90" w:rsidRDefault="00850780" w:rsidP="00D758D0">
            <w:pPr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b/>
                <w:sz w:val="20"/>
                <w:szCs w:val="20"/>
              </w:rPr>
              <w:t>____________________________________________________________</w:t>
            </w:r>
          </w:p>
        </w:tc>
      </w:tr>
      <w:tr w:rsidR="00850780" w:rsidRPr="00604B90" w:rsidTr="007623C7">
        <w:tblPrEx>
          <w:tblCellMar>
            <w:left w:w="70" w:type="dxa"/>
            <w:right w:w="70" w:type="dxa"/>
          </w:tblCellMar>
          <w:tblLook w:val="0000"/>
        </w:tblPrEx>
        <w:trPr>
          <w:trHeight w:val="472"/>
          <w:jc w:val="center"/>
        </w:trPr>
        <w:tc>
          <w:tcPr>
            <w:tcW w:w="5119" w:type="dxa"/>
            <w:tcBorders>
              <w:top w:val="nil"/>
              <w:right w:val="nil"/>
            </w:tcBorders>
          </w:tcPr>
          <w:p w:rsidR="00850780" w:rsidRPr="00604B90" w:rsidRDefault="00850780" w:rsidP="00D758D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Miejscowość, data</w:t>
            </w:r>
          </w:p>
        </w:tc>
        <w:tc>
          <w:tcPr>
            <w:tcW w:w="5870" w:type="dxa"/>
            <w:tcBorders>
              <w:top w:val="nil"/>
              <w:left w:val="nil"/>
            </w:tcBorders>
          </w:tcPr>
          <w:p w:rsidR="00850780" w:rsidRPr="00604B90" w:rsidRDefault="00850780" w:rsidP="00B8492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04B90">
              <w:rPr>
                <w:rFonts w:ascii="Cambria" w:hAnsi="Cambria"/>
                <w:sz w:val="20"/>
                <w:szCs w:val="20"/>
              </w:rPr>
              <w:t>Czytelny podpis</w:t>
            </w:r>
          </w:p>
        </w:tc>
      </w:tr>
    </w:tbl>
    <w:p w:rsidR="00850780" w:rsidRPr="00FB38F3" w:rsidRDefault="00850780" w:rsidP="00287015">
      <w:pPr>
        <w:spacing w:after="0"/>
        <w:jc w:val="center"/>
        <w:rPr>
          <w:rFonts w:ascii="Cambria" w:hAnsi="Cambria"/>
          <w:b/>
          <w:sz w:val="24"/>
        </w:rPr>
      </w:pPr>
    </w:p>
    <w:p w:rsidR="00850780" w:rsidRPr="00FB38F3" w:rsidRDefault="00850780" w:rsidP="00287015">
      <w:pPr>
        <w:spacing w:after="0"/>
        <w:jc w:val="center"/>
        <w:rPr>
          <w:rFonts w:ascii="Cambria" w:hAnsi="Cambria"/>
          <w:b/>
          <w:sz w:val="24"/>
        </w:rPr>
      </w:pPr>
    </w:p>
    <w:p w:rsidR="00850780" w:rsidRPr="00FB38F3" w:rsidRDefault="00850780" w:rsidP="00287015">
      <w:pPr>
        <w:spacing w:after="0"/>
        <w:jc w:val="center"/>
        <w:rPr>
          <w:rFonts w:ascii="Cambria" w:hAnsi="Cambria"/>
          <w:b/>
          <w:sz w:val="24"/>
        </w:rPr>
      </w:pPr>
    </w:p>
    <w:p w:rsidR="00850780" w:rsidRPr="00FB38F3" w:rsidRDefault="00850780" w:rsidP="00287015">
      <w:pPr>
        <w:spacing w:after="0"/>
        <w:jc w:val="center"/>
        <w:rPr>
          <w:rFonts w:ascii="Cambria" w:hAnsi="Cambria"/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p w:rsidR="00850780" w:rsidRDefault="00850780" w:rsidP="00287015">
      <w:pPr>
        <w:spacing w:after="0"/>
        <w:jc w:val="center"/>
        <w:rPr>
          <w:b/>
          <w:sz w:val="24"/>
        </w:rPr>
      </w:pPr>
    </w:p>
    <w:sectPr w:rsidR="00850780" w:rsidSect="007623C7">
      <w:headerReference w:type="default" r:id="rId8"/>
      <w:footerReference w:type="default" r:id="rId9"/>
      <w:pgSz w:w="11906" w:h="16838"/>
      <w:pgMar w:top="1701" w:right="1417" w:bottom="1418" w:left="1417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780" w:rsidRDefault="00850780" w:rsidP="003B65E1">
      <w:pPr>
        <w:spacing w:after="0" w:line="240" w:lineRule="auto"/>
      </w:pPr>
      <w:r>
        <w:separator/>
      </w:r>
    </w:p>
  </w:endnote>
  <w:endnote w:type="continuationSeparator" w:id="0">
    <w:p w:rsidR="00850780" w:rsidRDefault="00850780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80" w:rsidRPr="000374BD" w:rsidRDefault="00850780" w:rsidP="000B1C95">
    <w:pPr>
      <w:pStyle w:val="Footer"/>
      <w:ind w:left="-851"/>
      <w:rPr>
        <w:b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style="position:absolute;left:0;text-align:left;margin-left:304.9pt;margin-top:696pt;width:101.9pt;height:43.6pt;z-index:251655168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noProof/>
      </w:rPr>
      <w:pict>
        <v:shape id="Obraz 15" o:spid="_x0000_s2050" type="#_x0000_t75" style="position:absolute;left:0;text-align:left;margin-left:421.9pt;margin-top:694.8pt;width:49.55pt;height:44.05pt;z-index:251654144;visibility:visible;mso-position-horizontal-relative:margin;mso-position-vertical-relative:margin">
          <v:imagedata r:id="rId2" o:title=""/>
          <w10:wrap type="square" anchorx="margin" anchory="margin"/>
        </v:shape>
      </w:pict>
    </w:r>
    <w:r>
      <w:rPr>
        <w:noProof/>
      </w:rPr>
      <w:pict>
        <v:shape id="Obraz 16" o:spid="_x0000_s2051" type="#_x0000_t75" style="position:absolute;left:0;text-align:left;margin-left:-46.6pt;margin-top:-4pt;width:546.75pt;height:2.9pt;z-index:251661312;visibility:visible">
          <v:imagedata r:id="rId3" o:title="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9" o:spid="_x0000_s2052" type="#_x0000_t32" style="position:absolute;left:0;text-align:left;margin-left:23.45pt;margin-top:778.65pt;width:546.65pt;height:0;z-index:-25165619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" strokeweight="3pt">
          <v:shadow color="#7f7f7f" opacity=".5" offset="1pt"/>
        </v:shape>
      </w:pict>
    </w:r>
    <w:r>
      <w:rPr>
        <w:noProof/>
      </w:rPr>
      <w:pict>
        <v:shape id="Łącznik prosty ze strzałką 5" o:spid="_x0000_s2053" type="#_x0000_t32" style="position:absolute;left:0;text-align:left;margin-left:23.45pt;margin-top:778.65pt;width:546.65pt;height:0;z-index:-25166028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" strokeweight="3pt">
          <v:shadow color="#7f7f7f" opacity=".5" offset="1pt"/>
        </v:shape>
      </w:pict>
    </w:r>
    <w:r>
      <w:rPr>
        <w:noProof/>
      </w:rPr>
      <w:pict>
        <v:shape id="Łącznik prosty ze strzałką 7" o:spid="_x0000_s2054" type="#_x0000_t32" style="position:absolute;left:0;text-align:left;margin-left:23.45pt;margin-top:778.65pt;width:546.65pt;height:0;z-index:-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" strokeweight="3pt">
          <v:shadow color="#7f7f7f" opacity=".5" offset="1pt"/>
        </v:shape>
      </w:pict>
    </w:r>
    <w:r w:rsidRPr="000374BD">
      <w:rPr>
        <w:b/>
        <w:sz w:val="20"/>
      </w:rPr>
      <w:t>Projekt „</w:t>
    </w:r>
    <w:r>
      <w:rPr>
        <w:b/>
        <w:sz w:val="20"/>
      </w:rPr>
      <w:t>NOWE JUTRO – program wsparcia rodzin w województwie wielkopolskim</w:t>
    </w:r>
    <w:r w:rsidRPr="000374BD">
      <w:rPr>
        <w:b/>
        <w:sz w:val="20"/>
      </w:rPr>
      <w:t>”</w:t>
    </w:r>
  </w:p>
  <w:p w:rsidR="00850780" w:rsidRPr="000374BD" w:rsidRDefault="00850780" w:rsidP="000B1C95">
    <w:pPr>
      <w:pStyle w:val="Footer"/>
      <w:tabs>
        <w:tab w:val="clear" w:pos="4536"/>
        <w:tab w:val="clear" w:pos="9072"/>
        <w:tab w:val="left" w:pos="5928"/>
      </w:tabs>
      <w:ind w:left="-851"/>
      <w:rPr>
        <w:b/>
        <w:sz w:val="20"/>
      </w:rPr>
    </w:pPr>
    <w:r>
      <w:rPr>
        <w:noProof/>
      </w:rPr>
      <w:pict>
        <v:shape id="Łącznik prosty ze strzałką 8" o:spid="_x0000_s2055" type="#_x0000_t32" style="position:absolute;left:0;text-align:left;margin-left:23.45pt;margin-top:778.65pt;width:546.65pt;height:0;z-index:-2516572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" strokeweight="3pt">
          <v:shadow color="#7f7f7f" opacity=".5" offset="1pt"/>
        </v:shape>
      </w:pict>
    </w:r>
    <w:r w:rsidRPr="000374BD">
      <w:rPr>
        <w:b/>
        <w:sz w:val="20"/>
      </w:rPr>
      <w:t xml:space="preserve">Biuro Projektu: ul. </w:t>
    </w:r>
    <w:r>
      <w:rPr>
        <w:b/>
        <w:sz w:val="20"/>
      </w:rPr>
      <w:t>Dąbrowskiego 1, 64-200 Wolsztyn</w:t>
    </w:r>
    <w:r>
      <w:rPr>
        <w:b/>
        <w:sz w:val="20"/>
      </w:rPr>
      <w:tab/>
    </w:r>
    <w:r>
      <w:rPr>
        <w:noProof/>
      </w:rPr>
      <w:pict>
        <v:shape id="Łącznik prosty ze strzałką 2" o:spid="_x0000_s2056" type="#_x0000_t32" style="position:absolute;left:0;text-align:left;margin-left:23.45pt;margin-top:778.65pt;width:546.65pt;height:0;z-index:-251659264;visibility:visible;mso-wrap-distance-top:-8e-5mm;mso-wrap-distance-bottom:-8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" strokeweight="3pt">
          <v:shadow color="#7f7f7f" opacity=".5" offset="1pt"/>
        </v:shape>
      </w:pict>
    </w:r>
  </w:p>
  <w:p w:rsidR="00850780" w:rsidRPr="00494DA8" w:rsidRDefault="00850780" w:rsidP="000B1C95">
    <w:pPr>
      <w:pStyle w:val="Footer"/>
      <w:ind w:left="-851"/>
      <w:rPr>
        <w:b/>
        <w:sz w:val="20"/>
      </w:rPr>
    </w:pPr>
    <w:r w:rsidRPr="00494DA8">
      <w:rPr>
        <w:b/>
        <w:sz w:val="20"/>
      </w:rPr>
      <w:t>Kontakt: 68 347 35 00 / 506 648</w:t>
    </w:r>
    <w:r>
      <w:rPr>
        <w:b/>
        <w:sz w:val="20"/>
      </w:rPr>
      <w:t> </w:t>
    </w:r>
    <w:r w:rsidRPr="00494DA8">
      <w:rPr>
        <w:b/>
        <w:sz w:val="20"/>
      </w:rPr>
      <w:t>726projekty@emat.com.pl</w:t>
    </w:r>
  </w:p>
  <w:p w:rsidR="00850780" w:rsidRPr="000B1C95" w:rsidRDefault="00850780" w:rsidP="000B1C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780" w:rsidRDefault="00850780" w:rsidP="003B65E1">
      <w:pPr>
        <w:spacing w:after="0" w:line="240" w:lineRule="auto"/>
      </w:pPr>
      <w:r>
        <w:separator/>
      </w:r>
    </w:p>
  </w:footnote>
  <w:footnote w:type="continuationSeparator" w:id="0">
    <w:p w:rsidR="00850780" w:rsidRDefault="00850780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80" w:rsidRPr="00906952" w:rsidRDefault="00850780" w:rsidP="00F06DE8">
    <w:pPr>
      <w:pStyle w:val="Header"/>
      <w:tabs>
        <w:tab w:val="clear" w:pos="4536"/>
        <w:tab w:val="clear" w:pos="9072"/>
        <w:tab w:val="left" w:pos="6128"/>
      </w:tabs>
      <w:jc w:val="center"/>
    </w:pPr>
    <w:r w:rsidRPr="005777B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style="width:451.5pt;height:4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8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8"/>
  </w:num>
  <w:num w:numId="10">
    <w:abstractNumId w:val="16"/>
  </w:num>
  <w:num w:numId="11">
    <w:abstractNumId w:val="2"/>
  </w:num>
  <w:num w:numId="12">
    <w:abstractNumId w:val="11"/>
  </w:num>
  <w:num w:numId="13">
    <w:abstractNumId w:val="6"/>
  </w:num>
  <w:num w:numId="14">
    <w:abstractNumId w:val="4"/>
  </w:num>
  <w:num w:numId="15">
    <w:abstractNumId w:val="10"/>
  </w:num>
  <w:num w:numId="16">
    <w:abstractNumId w:val="0"/>
  </w:num>
  <w:num w:numId="17">
    <w:abstractNumId w:val="3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E1"/>
    <w:rsid w:val="000212B6"/>
    <w:rsid w:val="00032FA5"/>
    <w:rsid w:val="00035347"/>
    <w:rsid w:val="000374BD"/>
    <w:rsid w:val="00041D42"/>
    <w:rsid w:val="00047B0B"/>
    <w:rsid w:val="00060CD4"/>
    <w:rsid w:val="000634C2"/>
    <w:rsid w:val="00071404"/>
    <w:rsid w:val="00092539"/>
    <w:rsid w:val="000947BC"/>
    <w:rsid w:val="00095F80"/>
    <w:rsid w:val="000B1C95"/>
    <w:rsid w:val="000B4F12"/>
    <w:rsid w:val="000C6584"/>
    <w:rsid w:val="00102CC8"/>
    <w:rsid w:val="001038BB"/>
    <w:rsid w:val="001130D1"/>
    <w:rsid w:val="001147C6"/>
    <w:rsid w:val="001552A1"/>
    <w:rsid w:val="0016068A"/>
    <w:rsid w:val="00162D56"/>
    <w:rsid w:val="001707BC"/>
    <w:rsid w:val="00181AC2"/>
    <w:rsid w:val="001A578B"/>
    <w:rsid w:val="001C26A2"/>
    <w:rsid w:val="001C2786"/>
    <w:rsid w:val="001C4914"/>
    <w:rsid w:val="001D4EB9"/>
    <w:rsid w:val="001E176A"/>
    <w:rsid w:val="001F3A9C"/>
    <w:rsid w:val="001F68EE"/>
    <w:rsid w:val="0023701E"/>
    <w:rsid w:val="002512AA"/>
    <w:rsid w:val="002541C1"/>
    <w:rsid w:val="0026399D"/>
    <w:rsid w:val="00267045"/>
    <w:rsid w:val="002671D5"/>
    <w:rsid w:val="00275005"/>
    <w:rsid w:val="00287015"/>
    <w:rsid w:val="002879F3"/>
    <w:rsid w:val="002C3ADA"/>
    <w:rsid w:val="002C5A99"/>
    <w:rsid w:val="002D79F0"/>
    <w:rsid w:val="002E78EC"/>
    <w:rsid w:val="002F3216"/>
    <w:rsid w:val="00301601"/>
    <w:rsid w:val="003178DD"/>
    <w:rsid w:val="003510D9"/>
    <w:rsid w:val="00373AE0"/>
    <w:rsid w:val="0038589E"/>
    <w:rsid w:val="0039365D"/>
    <w:rsid w:val="00395971"/>
    <w:rsid w:val="003B3C8A"/>
    <w:rsid w:val="003B65E1"/>
    <w:rsid w:val="003C0E43"/>
    <w:rsid w:val="003E0BDC"/>
    <w:rsid w:val="003E0E55"/>
    <w:rsid w:val="00405527"/>
    <w:rsid w:val="00422222"/>
    <w:rsid w:val="00441172"/>
    <w:rsid w:val="004639C1"/>
    <w:rsid w:val="004829B8"/>
    <w:rsid w:val="00491F34"/>
    <w:rsid w:val="00494DA8"/>
    <w:rsid w:val="004B62F0"/>
    <w:rsid w:val="004D38CD"/>
    <w:rsid w:val="004E1984"/>
    <w:rsid w:val="00500B98"/>
    <w:rsid w:val="00514EB6"/>
    <w:rsid w:val="0051785D"/>
    <w:rsid w:val="005449ED"/>
    <w:rsid w:val="00545D86"/>
    <w:rsid w:val="00565C6E"/>
    <w:rsid w:val="00571FA4"/>
    <w:rsid w:val="005777B6"/>
    <w:rsid w:val="005A77D4"/>
    <w:rsid w:val="005B152B"/>
    <w:rsid w:val="00602DB0"/>
    <w:rsid w:val="00604B90"/>
    <w:rsid w:val="00613DE1"/>
    <w:rsid w:val="00684E7F"/>
    <w:rsid w:val="006A1565"/>
    <w:rsid w:val="006A7325"/>
    <w:rsid w:val="006F111B"/>
    <w:rsid w:val="006F2322"/>
    <w:rsid w:val="0071307D"/>
    <w:rsid w:val="00716A29"/>
    <w:rsid w:val="0074387A"/>
    <w:rsid w:val="0075701E"/>
    <w:rsid w:val="007623C7"/>
    <w:rsid w:val="0077064A"/>
    <w:rsid w:val="007755AF"/>
    <w:rsid w:val="007D32AE"/>
    <w:rsid w:val="007D4A98"/>
    <w:rsid w:val="007E55AC"/>
    <w:rsid w:val="007F0DF5"/>
    <w:rsid w:val="007F2EE9"/>
    <w:rsid w:val="007F3870"/>
    <w:rsid w:val="007F47C6"/>
    <w:rsid w:val="00850780"/>
    <w:rsid w:val="008513EC"/>
    <w:rsid w:val="008604D4"/>
    <w:rsid w:val="00880650"/>
    <w:rsid w:val="00881172"/>
    <w:rsid w:val="008816EE"/>
    <w:rsid w:val="00890495"/>
    <w:rsid w:val="008B6329"/>
    <w:rsid w:val="008C6A4D"/>
    <w:rsid w:val="008D0E07"/>
    <w:rsid w:val="008D2049"/>
    <w:rsid w:val="008E191D"/>
    <w:rsid w:val="008E1B51"/>
    <w:rsid w:val="009054B0"/>
    <w:rsid w:val="00906952"/>
    <w:rsid w:val="00941AC8"/>
    <w:rsid w:val="00951B31"/>
    <w:rsid w:val="0095475B"/>
    <w:rsid w:val="00962F8A"/>
    <w:rsid w:val="00964D85"/>
    <w:rsid w:val="00965AC6"/>
    <w:rsid w:val="009746CA"/>
    <w:rsid w:val="009775F0"/>
    <w:rsid w:val="00986181"/>
    <w:rsid w:val="00993008"/>
    <w:rsid w:val="009A0431"/>
    <w:rsid w:val="009A1150"/>
    <w:rsid w:val="009D6700"/>
    <w:rsid w:val="009D7A54"/>
    <w:rsid w:val="009E15AD"/>
    <w:rsid w:val="009F2317"/>
    <w:rsid w:val="009F4DB9"/>
    <w:rsid w:val="009F5C82"/>
    <w:rsid w:val="009F5E0F"/>
    <w:rsid w:val="00A139C9"/>
    <w:rsid w:val="00A2130F"/>
    <w:rsid w:val="00A26FD0"/>
    <w:rsid w:val="00A67FC3"/>
    <w:rsid w:val="00A80657"/>
    <w:rsid w:val="00A823F3"/>
    <w:rsid w:val="00AC03E0"/>
    <w:rsid w:val="00AD308C"/>
    <w:rsid w:val="00AE70EF"/>
    <w:rsid w:val="00B26B5D"/>
    <w:rsid w:val="00B3041D"/>
    <w:rsid w:val="00B3137A"/>
    <w:rsid w:val="00B42A27"/>
    <w:rsid w:val="00B50D87"/>
    <w:rsid w:val="00B51480"/>
    <w:rsid w:val="00B55C4B"/>
    <w:rsid w:val="00B57D0C"/>
    <w:rsid w:val="00B62419"/>
    <w:rsid w:val="00B6293C"/>
    <w:rsid w:val="00B66F21"/>
    <w:rsid w:val="00B677C1"/>
    <w:rsid w:val="00B84925"/>
    <w:rsid w:val="00B914D8"/>
    <w:rsid w:val="00B96362"/>
    <w:rsid w:val="00BA0CE8"/>
    <w:rsid w:val="00BA1912"/>
    <w:rsid w:val="00BC1F55"/>
    <w:rsid w:val="00BC7F66"/>
    <w:rsid w:val="00BD13ED"/>
    <w:rsid w:val="00BF2830"/>
    <w:rsid w:val="00BF4263"/>
    <w:rsid w:val="00C0545D"/>
    <w:rsid w:val="00C25C00"/>
    <w:rsid w:val="00C3174D"/>
    <w:rsid w:val="00C43A66"/>
    <w:rsid w:val="00C5229E"/>
    <w:rsid w:val="00C61CE2"/>
    <w:rsid w:val="00C91120"/>
    <w:rsid w:val="00CA46EC"/>
    <w:rsid w:val="00CB15BD"/>
    <w:rsid w:val="00CB714A"/>
    <w:rsid w:val="00CC0F56"/>
    <w:rsid w:val="00CD1CB5"/>
    <w:rsid w:val="00CD37B1"/>
    <w:rsid w:val="00CE4CC7"/>
    <w:rsid w:val="00CE7714"/>
    <w:rsid w:val="00CF5A6C"/>
    <w:rsid w:val="00D01CF3"/>
    <w:rsid w:val="00D112DC"/>
    <w:rsid w:val="00D54FAD"/>
    <w:rsid w:val="00D7099E"/>
    <w:rsid w:val="00D73BC1"/>
    <w:rsid w:val="00D758D0"/>
    <w:rsid w:val="00D85882"/>
    <w:rsid w:val="00D87432"/>
    <w:rsid w:val="00DB6CD6"/>
    <w:rsid w:val="00DD53E4"/>
    <w:rsid w:val="00DF261D"/>
    <w:rsid w:val="00E0613E"/>
    <w:rsid w:val="00E1346F"/>
    <w:rsid w:val="00E13B92"/>
    <w:rsid w:val="00E334AC"/>
    <w:rsid w:val="00E62703"/>
    <w:rsid w:val="00E63D13"/>
    <w:rsid w:val="00E726B3"/>
    <w:rsid w:val="00E85112"/>
    <w:rsid w:val="00E94E91"/>
    <w:rsid w:val="00EA24E5"/>
    <w:rsid w:val="00EC78EC"/>
    <w:rsid w:val="00ED15E4"/>
    <w:rsid w:val="00ED177A"/>
    <w:rsid w:val="00ED552E"/>
    <w:rsid w:val="00EF523D"/>
    <w:rsid w:val="00EF7CCD"/>
    <w:rsid w:val="00F00F25"/>
    <w:rsid w:val="00F06DE8"/>
    <w:rsid w:val="00F11048"/>
    <w:rsid w:val="00F12E34"/>
    <w:rsid w:val="00F20067"/>
    <w:rsid w:val="00F31A4F"/>
    <w:rsid w:val="00F361DE"/>
    <w:rsid w:val="00F43143"/>
    <w:rsid w:val="00F8241B"/>
    <w:rsid w:val="00F91417"/>
    <w:rsid w:val="00F95E52"/>
    <w:rsid w:val="00FB38F3"/>
    <w:rsid w:val="00FE05FF"/>
    <w:rsid w:val="00FE2DA3"/>
    <w:rsid w:val="00FE53B3"/>
    <w:rsid w:val="00FF0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74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5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65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5E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F361DE"/>
    <w:rPr>
      <w:rFonts w:cs="Times New Roman"/>
      <w:i/>
      <w:iCs/>
      <w:color w:val="808080"/>
    </w:rPr>
  </w:style>
  <w:style w:type="character" w:styleId="Hyperlink">
    <w:name w:val="Hyperlink"/>
    <w:basedOn w:val="DefaultParagraphFont"/>
    <w:uiPriority w:val="99"/>
    <w:rsid w:val="003178D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C3ADA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C3ADA"/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Tabelka">
    <w:name w:val="Tabelka"/>
    <w:basedOn w:val="FootnoteText"/>
    <w:uiPriority w:val="99"/>
    <w:rsid w:val="002C3ADA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2C3A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C3ADA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D7099E"/>
    <w:pPr>
      <w:ind w:left="720"/>
      <w:contextualSpacing/>
    </w:pPr>
  </w:style>
  <w:style w:type="table" w:styleId="TableGrid">
    <w:name w:val="Table Grid"/>
    <w:basedOn w:val="TableNormal"/>
    <w:uiPriority w:val="99"/>
    <w:rsid w:val="000353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C26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7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4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1455</Words>
  <Characters>8736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subject/>
  <dc:creator>User</dc:creator>
  <cp:keywords/>
  <dc:description/>
  <cp:lastModifiedBy>LMigdalek</cp:lastModifiedBy>
  <cp:revision>2</cp:revision>
  <cp:lastPrinted>2017-04-20T10:35:00Z</cp:lastPrinted>
  <dcterms:created xsi:type="dcterms:W3CDTF">2017-05-11T08:25:00Z</dcterms:created>
  <dcterms:modified xsi:type="dcterms:W3CDTF">2017-05-11T08:25:00Z</dcterms:modified>
</cp:coreProperties>
</file>